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D1" w:rsidRDefault="00D326D1" w:rsidP="00F167B5">
      <w:pPr>
        <w:pStyle w:val="berschrift3"/>
        <w:rPr>
          <w:sz w:val="44"/>
        </w:rPr>
      </w:pPr>
      <w:r>
        <w:rPr>
          <w:sz w:val="44"/>
        </w:rPr>
        <w:t>Erhebung</w:t>
      </w:r>
    </w:p>
    <w:p w:rsidR="00D326D1" w:rsidRDefault="000A0408" w:rsidP="00F167B5">
      <w:pPr>
        <w:pStyle w:val="berschrift2"/>
        <w:rPr>
          <w:sz w:val="28"/>
        </w:rPr>
      </w:pPr>
      <w:r>
        <w:rPr>
          <w:sz w:val="28"/>
        </w:rPr>
        <w:t>für die Feststellung des Besoldungsdienstalters</w:t>
      </w:r>
    </w:p>
    <w:p w:rsidR="00D326D1" w:rsidRDefault="00D326D1">
      <w:pPr>
        <w:pStyle w:val="Anred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116"/>
      </w:tblGrid>
      <w:tr w:rsidR="007830F6" w:rsidTr="003711B9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0F6" w:rsidRDefault="007830F6" w:rsidP="003711B9">
            <w:pPr>
              <w:rPr>
                <w:sz w:val="20"/>
              </w:rPr>
            </w:pPr>
            <w:r>
              <w:rPr>
                <w:sz w:val="20"/>
              </w:rPr>
              <w:t>Zu- und Vorname: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0F6" w:rsidRDefault="007830F6" w:rsidP="003711B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7830F6" w:rsidTr="003711B9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0F6" w:rsidRDefault="007830F6" w:rsidP="003711B9">
            <w:pPr>
              <w:rPr>
                <w:sz w:val="20"/>
              </w:rPr>
            </w:pPr>
            <w:r>
              <w:rPr>
                <w:sz w:val="20"/>
              </w:rPr>
              <w:t>Geboren am:</w:t>
            </w:r>
          </w:p>
        </w:tc>
        <w:tc>
          <w:tcPr>
            <w:tcW w:w="4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30F6" w:rsidRDefault="007830F6" w:rsidP="003711B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830F6" w:rsidTr="003711B9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0F6" w:rsidRDefault="007830F6" w:rsidP="003711B9">
            <w:pPr>
              <w:rPr>
                <w:sz w:val="20"/>
              </w:rPr>
            </w:pPr>
            <w:r>
              <w:rPr>
                <w:sz w:val="20"/>
              </w:rPr>
              <w:t>Dienstbeginn:</w:t>
            </w:r>
          </w:p>
        </w:tc>
        <w:tc>
          <w:tcPr>
            <w:tcW w:w="4116" w:type="dxa"/>
            <w:tcBorders>
              <w:left w:val="nil"/>
              <w:right w:val="nil"/>
            </w:tcBorders>
            <w:vAlign w:val="center"/>
          </w:tcPr>
          <w:p w:rsidR="007830F6" w:rsidRDefault="007830F6" w:rsidP="003711B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259C" w:rsidTr="003711B9">
        <w:trPr>
          <w:trHeight w:val="39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59C" w:rsidRDefault="00247E83" w:rsidP="007C259C">
            <w:pPr>
              <w:rPr>
                <w:sz w:val="20"/>
              </w:rPr>
            </w:pPr>
            <w:r>
              <w:rPr>
                <w:sz w:val="20"/>
              </w:rPr>
              <w:t>Dauer</w:t>
            </w:r>
            <w:r w:rsidR="007C259C">
              <w:rPr>
                <w:sz w:val="20"/>
              </w:rPr>
              <w:t xml:space="preserve"> des Hochschulstudiums:</w:t>
            </w:r>
          </w:p>
        </w:tc>
        <w:tc>
          <w:tcPr>
            <w:tcW w:w="4116" w:type="dxa"/>
            <w:tcBorders>
              <w:left w:val="nil"/>
              <w:right w:val="nil"/>
            </w:tcBorders>
            <w:vAlign w:val="center"/>
          </w:tcPr>
          <w:p w:rsidR="007C259C" w:rsidRDefault="007C259C" w:rsidP="007C25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830F6" w:rsidRDefault="007830F6" w:rsidP="007830F6">
      <w:pPr>
        <w:pBdr>
          <w:top w:val="single" w:sz="4" w:space="1" w:color="auto"/>
        </w:pBdr>
        <w:ind w:right="11026"/>
        <w:rPr>
          <w:sz w:val="20"/>
        </w:rPr>
      </w:pPr>
    </w:p>
    <w:tbl>
      <w:tblPr>
        <w:tblStyle w:val="Tabellenraster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559"/>
        <w:gridCol w:w="2977"/>
      </w:tblGrid>
      <w:tr w:rsidR="009E7FEA" w:rsidTr="00E12DAD">
        <w:tc>
          <w:tcPr>
            <w:tcW w:w="3964" w:type="dxa"/>
            <w:vAlign w:val="center"/>
          </w:tcPr>
          <w:p w:rsidR="00E12DAD" w:rsidRDefault="009E7FEA" w:rsidP="00D326D1">
            <w:pPr>
              <w:rPr>
                <w:b/>
                <w:sz w:val="20"/>
              </w:rPr>
            </w:pPr>
            <w:r w:rsidRPr="009F28DD">
              <w:rPr>
                <w:b/>
                <w:sz w:val="20"/>
              </w:rPr>
              <w:t>Chronologische Angabe</w:t>
            </w:r>
            <w:r>
              <w:rPr>
                <w:sz w:val="20"/>
              </w:rPr>
              <w:t xml:space="preserve"> </w:t>
            </w:r>
            <w:r w:rsidRPr="009F28DD">
              <w:rPr>
                <w:b/>
                <w:sz w:val="20"/>
              </w:rPr>
              <w:t>der fach</w:t>
            </w:r>
            <w:r w:rsidR="00E12DAD">
              <w:rPr>
                <w:b/>
                <w:sz w:val="20"/>
              </w:rPr>
              <w:t>-</w:t>
            </w:r>
            <w:r w:rsidRPr="009F28DD">
              <w:rPr>
                <w:b/>
                <w:sz w:val="20"/>
              </w:rPr>
              <w:t>einschlägigen beruflichen Tätigkeit</w:t>
            </w:r>
            <w:r>
              <w:rPr>
                <w:b/>
                <w:sz w:val="20"/>
              </w:rPr>
              <w:t xml:space="preserve"> </w:t>
            </w:r>
          </w:p>
          <w:p w:rsidR="009E7FEA" w:rsidRDefault="009E7FEA" w:rsidP="00D326D1">
            <w:pPr>
              <w:rPr>
                <w:sz w:val="20"/>
              </w:rPr>
            </w:pPr>
            <w:r>
              <w:rPr>
                <w:b/>
                <w:sz w:val="20"/>
              </w:rPr>
              <w:t>und der Zeiten im öffentlichen Dienst</w:t>
            </w:r>
            <w:r>
              <w:rPr>
                <w:sz w:val="20"/>
              </w:rPr>
              <w:t xml:space="preserve"> </w:t>
            </w:r>
            <w:r w:rsidRPr="00F167B5">
              <w:rPr>
                <w:sz w:val="16"/>
                <w:szCs w:val="16"/>
              </w:rPr>
              <w:t xml:space="preserve">– unbedingt durch Direktion beglaubigte Dienstzeugnisse </w:t>
            </w:r>
            <w:r>
              <w:rPr>
                <w:sz w:val="16"/>
                <w:szCs w:val="16"/>
              </w:rPr>
              <w:t xml:space="preserve">*) </w:t>
            </w:r>
            <w:r w:rsidRPr="00F167B5">
              <w:rPr>
                <w:sz w:val="16"/>
                <w:szCs w:val="16"/>
              </w:rPr>
              <w:t>beilegen!</w:t>
            </w:r>
          </w:p>
        </w:tc>
        <w:tc>
          <w:tcPr>
            <w:tcW w:w="1276" w:type="dxa"/>
            <w:vAlign w:val="center"/>
          </w:tcPr>
          <w:p w:rsidR="009E7FEA" w:rsidRDefault="009E7FEA" w:rsidP="00EC74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7FEA" w:rsidRDefault="009E7FEA" w:rsidP="00EC74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E7FEA" w:rsidRPr="009E7FEA" w:rsidRDefault="009E7FEA" w:rsidP="007830F6">
            <w:pPr>
              <w:rPr>
                <w:color w:val="FFFFFF" w:themeColor="background1"/>
                <w:sz w:val="16"/>
                <w:szCs w:val="16"/>
              </w:rPr>
            </w:pPr>
          </w:p>
          <w:p w:rsidR="009E7FEA" w:rsidRPr="009528C1" w:rsidRDefault="009E7FEA" w:rsidP="007830F6">
            <w:pPr>
              <w:rPr>
                <w:b/>
                <w:sz w:val="16"/>
                <w:szCs w:val="16"/>
              </w:rPr>
            </w:pPr>
            <w:r w:rsidRPr="009528C1">
              <w:rPr>
                <w:b/>
                <w:color w:val="000000" w:themeColor="text1"/>
                <w:sz w:val="16"/>
                <w:szCs w:val="16"/>
                <w:shd w:val="clear" w:color="auto" w:fill="FFFFFF" w:themeFill="background1"/>
              </w:rPr>
              <w:t>Beschäftigungs-ausmaß lt. Dienstzeugnis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C7495" w:rsidRDefault="009E7FEA" w:rsidP="007830F6">
            <w:pPr>
              <w:rPr>
                <w:sz w:val="16"/>
                <w:szCs w:val="16"/>
              </w:rPr>
            </w:pPr>
            <w:r w:rsidRPr="00F167B5">
              <w:rPr>
                <w:b/>
                <w:sz w:val="20"/>
              </w:rPr>
              <w:t xml:space="preserve">Diese Spalte </w:t>
            </w:r>
            <w:r w:rsidRPr="009E7FEA">
              <w:rPr>
                <w:b/>
                <w:color w:val="C00000"/>
                <w:sz w:val="20"/>
              </w:rPr>
              <w:t>nicht</w:t>
            </w:r>
            <w:r w:rsidRPr="00F167B5">
              <w:rPr>
                <w:b/>
                <w:sz w:val="20"/>
              </w:rPr>
              <w:t xml:space="preserve"> </w:t>
            </w:r>
            <w:proofErr w:type="gramStart"/>
            <w:r w:rsidRPr="00F167B5">
              <w:rPr>
                <w:b/>
                <w:sz w:val="20"/>
              </w:rPr>
              <w:t>ausfüllen</w:t>
            </w:r>
            <w:proofErr w:type="gramEnd"/>
            <w:r w:rsidRPr="00F167B5">
              <w:rPr>
                <w:b/>
                <w:sz w:val="20"/>
              </w:rPr>
              <w:t>!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EC7495">
              <w:rPr>
                <w:sz w:val="16"/>
                <w:szCs w:val="16"/>
              </w:rPr>
              <w:t xml:space="preserve">Vermerk durch </w:t>
            </w:r>
            <w:r>
              <w:rPr>
                <w:sz w:val="16"/>
                <w:szCs w:val="16"/>
              </w:rPr>
              <w:t>Bildungsdirektion</w:t>
            </w:r>
            <w:r w:rsidRPr="00EC7495">
              <w:rPr>
                <w:sz w:val="16"/>
                <w:szCs w:val="16"/>
              </w:rPr>
              <w:t>:</w:t>
            </w:r>
          </w:p>
          <w:p w:rsidR="009E7FEA" w:rsidRDefault="009E7FEA" w:rsidP="007830F6">
            <w:pPr>
              <w:rPr>
                <w:sz w:val="20"/>
              </w:rPr>
            </w:pPr>
            <w:r w:rsidRPr="00EC7495">
              <w:rPr>
                <w:sz w:val="16"/>
                <w:szCs w:val="16"/>
              </w:rPr>
              <w:t>Anrechnung für Besoldungsdienstalter</w:t>
            </w:r>
          </w:p>
        </w:tc>
      </w:tr>
      <w:tr w:rsidR="009E7FEA" w:rsidTr="00247E83">
        <w:trPr>
          <w:trHeight w:val="680"/>
        </w:trPr>
        <w:tc>
          <w:tcPr>
            <w:tcW w:w="3964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247E83" w:rsidP="00247E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9E7FEA" w:rsidP="00D326D1">
            <w:pPr>
              <w:rPr>
                <w:sz w:val="20"/>
              </w:rPr>
            </w:pPr>
          </w:p>
        </w:tc>
      </w:tr>
      <w:tr w:rsidR="009E7FEA" w:rsidTr="00247E83">
        <w:trPr>
          <w:trHeight w:val="680"/>
        </w:trPr>
        <w:tc>
          <w:tcPr>
            <w:tcW w:w="3964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247E83" w:rsidP="00247E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9E7FEA" w:rsidP="00D326D1">
            <w:pPr>
              <w:rPr>
                <w:sz w:val="20"/>
              </w:rPr>
            </w:pPr>
          </w:p>
        </w:tc>
      </w:tr>
      <w:tr w:rsidR="009E7FEA" w:rsidTr="00247E83">
        <w:trPr>
          <w:trHeight w:val="680"/>
        </w:trPr>
        <w:tc>
          <w:tcPr>
            <w:tcW w:w="3964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247E83" w:rsidP="00247E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9E7FEA" w:rsidP="00D326D1">
            <w:pPr>
              <w:rPr>
                <w:sz w:val="20"/>
              </w:rPr>
            </w:pPr>
          </w:p>
        </w:tc>
      </w:tr>
      <w:tr w:rsidR="009E7FEA" w:rsidTr="00247E83">
        <w:trPr>
          <w:trHeight w:val="680"/>
        </w:trPr>
        <w:tc>
          <w:tcPr>
            <w:tcW w:w="3964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247E83" w:rsidP="00247E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9E7FEA" w:rsidP="00D326D1">
            <w:pPr>
              <w:rPr>
                <w:sz w:val="20"/>
              </w:rPr>
            </w:pPr>
          </w:p>
        </w:tc>
      </w:tr>
      <w:tr w:rsidR="009E7FEA" w:rsidTr="00247E83">
        <w:trPr>
          <w:trHeight w:val="680"/>
        </w:trPr>
        <w:tc>
          <w:tcPr>
            <w:tcW w:w="3964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247E83" w:rsidP="00247E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9E7FEA" w:rsidP="00D326D1">
            <w:pPr>
              <w:rPr>
                <w:sz w:val="20"/>
              </w:rPr>
            </w:pPr>
          </w:p>
        </w:tc>
      </w:tr>
      <w:tr w:rsidR="009E7FEA" w:rsidTr="00247E83">
        <w:trPr>
          <w:trHeight w:val="680"/>
        </w:trPr>
        <w:tc>
          <w:tcPr>
            <w:tcW w:w="3964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247E83" w:rsidP="00247E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9E7FEA" w:rsidP="00D326D1">
            <w:pPr>
              <w:rPr>
                <w:sz w:val="20"/>
              </w:rPr>
            </w:pPr>
          </w:p>
        </w:tc>
      </w:tr>
      <w:tr w:rsidR="009E7FEA" w:rsidTr="00247E83">
        <w:trPr>
          <w:trHeight w:val="567"/>
        </w:trPr>
        <w:tc>
          <w:tcPr>
            <w:tcW w:w="3964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247E83" w:rsidP="00247E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9E7FEA" w:rsidP="00D326D1">
            <w:pPr>
              <w:rPr>
                <w:sz w:val="20"/>
              </w:rPr>
            </w:pPr>
          </w:p>
        </w:tc>
      </w:tr>
      <w:tr w:rsidR="009E7FEA" w:rsidTr="00247E83">
        <w:trPr>
          <w:trHeight w:val="680"/>
        </w:trPr>
        <w:tc>
          <w:tcPr>
            <w:tcW w:w="3964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247E83" w:rsidP="00247E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9E7FEA" w:rsidP="00D326D1">
            <w:pPr>
              <w:rPr>
                <w:sz w:val="20"/>
              </w:rPr>
            </w:pPr>
          </w:p>
        </w:tc>
      </w:tr>
      <w:tr w:rsidR="009E7FEA" w:rsidTr="00247E83">
        <w:trPr>
          <w:trHeight w:val="680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247E83" w:rsidP="00247E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9E7FEA" w:rsidP="00D326D1">
            <w:pPr>
              <w:rPr>
                <w:sz w:val="20"/>
              </w:rPr>
            </w:pPr>
          </w:p>
        </w:tc>
      </w:tr>
      <w:tr w:rsidR="009E7FEA" w:rsidTr="00247E83">
        <w:trPr>
          <w:trHeight w:val="680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7FEA" w:rsidRPr="00E12DAD" w:rsidRDefault="00247E83" w:rsidP="00D326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7FEA" w:rsidRPr="00E12DAD" w:rsidRDefault="00247E83" w:rsidP="00247E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FEA" w:rsidRPr="00E12DAD" w:rsidRDefault="009E7FEA" w:rsidP="00D326D1">
            <w:pPr>
              <w:rPr>
                <w:sz w:val="20"/>
              </w:rPr>
            </w:pPr>
          </w:p>
        </w:tc>
      </w:tr>
    </w:tbl>
    <w:p w:rsidR="008A23F5" w:rsidRPr="008A23F5" w:rsidRDefault="008A23F5" w:rsidP="008A23F5">
      <w:pPr>
        <w:ind w:right="536"/>
        <w:rPr>
          <w:b/>
          <w:sz w:val="12"/>
        </w:rPr>
      </w:pPr>
    </w:p>
    <w:p w:rsidR="003E17AA" w:rsidRPr="00316CC2" w:rsidRDefault="008A23F5" w:rsidP="00316CC2">
      <w:pPr>
        <w:ind w:right="536"/>
        <w:rPr>
          <w:sz w:val="20"/>
        </w:rPr>
      </w:pPr>
      <w:r w:rsidRPr="008A23F5">
        <w:rPr>
          <w:sz w:val="20"/>
        </w:rPr>
        <w:t xml:space="preserve">*) Bitte darauf achten, dass aus den </w:t>
      </w:r>
      <w:r w:rsidRPr="008A23F5">
        <w:rPr>
          <w:b/>
          <w:sz w:val="20"/>
        </w:rPr>
        <w:t>Dienstzeugnissen das Ausmaß der Beschäftigung</w:t>
      </w:r>
      <w:r w:rsidRPr="008A23F5">
        <w:rPr>
          <w:sz w:val="20"/>
        </w:rPr>
        <w:t xml:space="preserve"> hervorgeht</w:t>
      </w:r>
      <w:r w:rsidR="00316CC2" w:rsidRPr="008A23F5">
        <w:rPr>
          <w:sz w:val="20"/>
        </w:rPr>
        <w:t xml:space="preserve"> </w:t>
      </w:r>
      <w:r w:rsidRPr="008A23F5">
        <w:rPr>
          <w:sz w:val="20"/>
        </w:rPr>
        <w:t>(</w:t>
      </w:r>
      <w:r w:rsidRPr="009528C1">
        <w:rPr>
          <w:b/>
          <w:sz w:val="20"/>
        </w:rPr>
        <w:t>vollbeschäftigt/teilbeschäftigt mit ... Stunden</w:t>
      </w:r>
      <w:r w:rsidRPr="008A23F5">
        <w:rPr>
          <w:sz w:val="20"/>
        </w:rPr>
        <w:t xml:space="preserve">), da dies für die Feststellung des </w:t>
      </w:r>
      <w:r w:rsidRPr="008A23F5">
        <w:rPr>
          <w:b/>
          <w:sz w:val="20"/>
        </w:rPr>
        <w:t>Besoldungsdienstalters maßgebend</w:t>
      </w:r>
      <w:r w:rsidRPr="008A23F5">
        <w:rPr>
          <w:sz w:val="20"/>
        </w:rPr>
        <w:t xml:space="preserve"> ist!</w:t>
      </w:r>
    </w:p>
    <w:p w:rsidR="00E953C8" w:rsidRDefault="00E953C8" w:rsidP="00E953C8">
      <w:pPr>
        <w:tabs>
          <w:tab w:val="left" w:pos="2694"/>
          <w:tab w:val="left" w:pos="6946"/>
        </w:tabs>
        <w:ind w:right="849"/>
        <w:rPr>
          <w:sz w:val="20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969"/>
        <w:gridCol w:w="2268"/>
        <w:gridCol w:w="709"/>
        <w:gridCol w:w="2268"/>
      </w:tblGrid>
      <w:tr w:rsidR="00E953C8" w:rsidTr="00E953C8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C8" w:rsidRDefault="00E953C8" w:rsidP="00E953C8">
            <w:pPr>
              <w:rPr>
                <w:sz w:val="20"/>
              </w:rPr>
            </w:pPr>
            <w:r w:rsidRPr="00A93870">
              <w:rPr>
                <w:szCs w:val="24"/>
              </w:rPr>
              <w:t>Präsenzdienst / Zivildienst</w:t>
            </w:r>
            <w:r>
              <w:rPr>
                <w:szCs w:val="24"/>
              </w:rPr>
              <w:t xml:space="preserve"> **)</w:t>
            </w:r>
            <w:r w:rsidRPr="00A93870">
              <w:rPr>
                <w:szCs w:val="24"/>
              </w:rPr>
              <w:t>: von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3C8" w:rsidRDefault="00E953C8" w:rsidP="00E953C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C8" w:rsidRDefault="00E953C8" w:rsidP="00E953C8">
            <w:pPr>
              <w:rPr>
                <w:sz w:val="20"/>
              </w:rPr>
            </w:pPr>
            <w:r>
              <w:rPr>
                <w:szCs w:val="24"/>
              </w:rPr>
              <w:t>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3C8" w:rsidRDefault="00E953C8" w:rsidP="00E953C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953C8" w:rsidRDefault="00E953C8" w:rsidP="00E953C8">
      <w:pPr>
        <w:tabs>
          <w:tab w:val="left" w:pos="2694"/>
          <w:tab w:val="left" w:pos="6946"/>
        </w:tabs>
        <w:spacing w:before="120"/>
        <w:ind w:right="851"/>
        <w:rPr>
          <w:sz w:val="20"/>
        </w:rPr>
      </w:pPr>
      <w:r>
        <w:rPr>
          <w:sz w:val="20"/>
        </w:rPr>
        <w:t>**) Nicht Zutreffendes bitte streichen!</w:t>
      </w:r>
    </w:p>
    <w:p w:rsidR="00316CC2" w:rsidRDefault="00E953C8" w:rsidP="00E953C8">
      <w:pPr>
        <w:tabs>
          <w:tab w:val="left" w:pos="2694"/>
          <w:tab w:val="left" w:pos="6946"/>
        </w:tabs>
        <w:spacing w:before="120"/>
        <w:ind w:right="851"/>
        <w:rPr>
          <w:sz w:val="20"/>
        </w:rPr>
      </w:pPr>
      <w:r>
        <w:rPr>
          <w:sz w:val="20"/>
        </w:rPr>
        <w:t>Ich erkläre, die vorstehenden Angaben wahrheitsgemäß gemacht zu haben:</w:t>
      </w:r>
      <w:r w:rsidR="00A93870">
        <w:rPr>
          <w:sz w:val="20"/>
        </w:rPr>
        <w:tab/>
      </w:r>
    </w:p>
    <w:p w:rsidR="00FE31AA" w:rsidRDefault="00FE31AA" w:rsidP="00E953C8">
      <w:pPr>
        <w:tabs>
          <w:tab w:val="left" w:pos="2694"/>
          <w:tab w:val="left" w:pos="6946"/>
        </w:tabs>
        <w:spacing w:before="120"/>
        <w:ind w:right="851"/>
        <w:rPr>
          <w:sz w:val="20"/>
        </w:rPr>
      </w:pPr>
    </w:p>
    <w:p w:rsidR="00316CC2" w:rsidRDefault="00316CC2" w:rsidP="00E953C8">
      <w:pPr>
        <w:tabs>
          <w:tab w:val="left" w:pos="2694"/>
          <w:tab w:val="left" w:pos="6946"/>
        </w:tabs>
        <w:spacing w:before="120"/>
        <w:ind w:right="851"/>
        <w:rPr>
          <w:sz w:val="20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2268"/>
        <w:gridCol w:w="567"/>
        <w:gridCol w:w="2127"/>
        <w:gridCol w:w="283"/>
        <w:gridCol w:w="5245"/>
      </w:tblGrid>
      <w:tr w:rsidR="00316CC2" w:rsidTr="00316CC2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CC2" w:rsidRDefault="00316CC2" w:rsidP="00316C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CC2" w:rsidRDefault="00316CC2" w:rsidP="00316CC2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CC2" w:rsidRDefault="00316CC2" w:rsidP="00316C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CC2" w:rsidRDefault="00316CC2" w:rsidP="00316CC2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CC2" w:rsidRDefault="00316CC2" w:rsidP="00316CC2">
            <w:pPr>
              <w:rPr>
                <w:sz w:val="20"/>
              </w:rPr>
            </w:pPr>
          </w:p>
        </w:tc>
      </w:tr>
      <w:tr w:rsidR="00316CC2" w:rsidTr="00316CC2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CC2" w:rsidRDefault="00316CC2" w:rsidP="00316CC2">
            <w:pPr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CC2" w:rsidRDefault="00316CC2" w:rsidP="00316CC2">
            <w:pPr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CC2" w:rsidRDefault="00316CC2" w:rsidP="00316CC2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6CC2" w:rsidRDefault="00316CC2" w:rsidP="00316CC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CC2" w:rsidRDefault="00316CC2" w:rsidP="00316CC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Unterschrift</w:t>
            </w:r>
          </w:p>
        </w:tc>
      </w:tr>
    </w:tbl>
    <w:p w:rsidR="00316CC2" w:rsidRPr="00A93870" w:rsidRDefault="00316CC2" w:rsidP="00FE31AA">
      <w:pPr>
        <w:tabs>
          <w:tab w:val="left" w:pos="2694"/>
          <w:tab w:val="left" w:pos="6946"/>
        </w:tabs>
        <w:spacing w:before="120"/>
        <w:ind w:right="851"/>
        <w:rPr>
          <w:sz w:val="20"/>
        </w:rPr>
      </w:pPr>
    </w:p>
    <w:sectPr w:rsidR="00316CC2" w:rsidRPr="00A93870" w:rsidSect="009E7FEA">
      <w:pgSz w:w="11906" w:h="16838"/>
      <w:pgMar w:top="709" w:right="567" w:bottom="907" w:left="56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53" w:rsidRDefault="00AA5453">
      <w:r>
        <w:separator/>
      </w:r>
    </w:p>
  </w:endnote>
  <w:endnote w:type="continuationSeparator" w:id="0">
    <w:p w:rsidR="00AA5453" w:rsidRDefault="00AA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53" w:rsidRDefault="00AA5453">
      <w:r>
        <w:separator/>
      </w:r>
    </w:p>
  </w:footnote>
  <w:footnote w:type="continuationSeparator" w:id="0">
    <w:p w:rsidR="00AA5453" w:rsidRDefault="00AA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EFF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BC3F11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oAddress" w:val="COO.1001.5503.4.929108"/>
  </w:docVars>
  <w:rsids>
    <w:rsidRoot w:val="00B05CC6"/>
    <w:rsid w:val="00066EE7"/>
    <w:rsid w:val="000A0408"/>
    <w:rsid w:val="001D689B"/>
    <w:rsid w:val="00247E83"/>
    <w:rsid w:val="00316CC2"/>
    <w:rsid w:val="003E17AA"/>
    <w:rsid w:val="004B26B9"/>
    <w:rsid w:val="004C5E47"/>
    <w:rsid w:val="005275AC"/>
    <w:rsid w:val="005774B3"/>
    <w:rsid w:val="005879A1"/>
    <w:rsid w:val="00593491"/>
    <w:rsid w:val="005D15C8"/>
    <w:rsid w:val="007830F6"/>
    <w:rsid w:val="007B46AC"/>
    <w:rsid w:val="007C259C"/>
    <w:rsid w:val="008206E1"/>
    <w:rsid w:val="00830EE3"/>
    <w:rsid w:val="008A23F5"/>
    <w:rsid w:val="009528C1"/>
    <w:rsid w:val="009B6E39"/>
    <w:rsid w:val="009E7FEA"/>
    <w:rsid w:val="009F28DD"/>
    <w:rsid w:val="00A41790"/>
    <w:rsid w:val="00A93870"/>
    <w:rsid w:val="00AA5453"/>
    <w:rsid w:val="00B05CC6"/>
    <w:rsid w:val="00BB49C1"/>
    <w:rsid w:val="00C7021D"/>
    <w:rsid w:val="00D326D1"/>
    <w:rsid w:val="00D37ED6"/>
    <w:rsid w:val="00D6520C"/>
    <w:rsid w:val="00E12DAD"/>
    <w:rsid w:val="00E7333D"/>
    <w:rsid w:val="00E807EC"/>
    <w:rsid w:val="00E953C8"/>
    <w:rsid w:val="00E97789"/>
    <w:rsid w:val="00EC7495"/>
    <w:rsid w:val="00F167B5"/>
    <w:rsid w:val="00F3431D"/>
    <w:rsid w:val="00F75A3F"/>
    <w:rsid w:val="00F9604A"/>
    <w:rsid w:val="00FC749E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B1D69E"/>
  <w15:docId w15:val="{8927E424-BC8E-4651-BF45-F3307C6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uiPriority w:val="59"/>
    <w:rsid w:val="00EC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7830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830F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TestForm_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A50D-596C-4C83-91C6-0270A1B3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TestForm_Ern.dot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 für NT-Clients, Wd 2000, V. 6.1</vt:lpstr>
    </vt:vector>
  </TitlesOfParts>
  <Company>Bundeskanzleramt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für NT-Clients, Wd 2000, V. 6.1</dc:title>
  <dc:creator>LSR19</dc:creator>
  <cp:lastModifiedBy>Merta, Erika</cp:lastModifiedBy>
  <cp:revision>4</cp:revision>
  <cp:lastPrinted>2022-04-26T12:28:00Z</cp:lastPrinted>
  <dcterms:created xsi:type="dcterms:W3CDTF">2022-04-26T12:28:00Z</dcterms:created>
  <dcterms:modified xsi:type="dcterms:W3CDTF">2022-05-25T09:51:00Z</dcterms:modified>
</cp:coreProperties>
</file>